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22" w:rsidRDefault="00327522">
      <w:bookmarkStart w:id="0" w:name="_GoBack"/>
      <w:r w:rsidRPr="00327522">
        <w:rPr>
          <w:rStyle w:val="Overskrift1Tegn"/>
          <w:lang w:eastAsia="nb-NO"/>
        </w:rPr>
        <w:t>Orientering om vaksinasjonstilbudet for skolebarn.</w:t>
      </w:r>
      <w:bookmarkEnd w:id="0"/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  <w:t>(Oppfølging av grunnvaksinasjon i førskolealder)</w:t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  <w:t>Klassetrinn / Vaksine:</w:t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  <w:t>2. trinn DTP/IPV (difteri/stivkrampe/kikhoste/polio)</w:t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  <w:t>6. trinn MMR (meslinger/kusma/røde hunder)</w:t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  <w:t xml:space="preserve">7. trinn HPV x 3 til jentene (humant </w:t>
      </w:r>
      <w:proofErr w:type="spellStart"/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t>papillomavirus</w:t>
      </w:r>
      <w:proofErr w:type="spellEnd"/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t xml:space="preserve"> – mot livmorhalskreft)</w:t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  <w:t>10. trinn DT/IPV (difteri/stivkrampe/kikhoste/polio)</w:t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br/>
        <w:t xml:space="preserve">Vaksiner gis vanligvis klassevis. Før hver vaksine gis det informasjon hjem og innhenting av skriftlig tillatelse fra foresatte. Alle vaksiner er et tilbud til barna – ingen vaksiner er påbudt. Har dere spørsmål vedrørende vaksiner - ta kontakt med helsesøster, eller se på </w:t>
      </w:r>
      <w:r w:rsidRPr="00327522">
        <w:rPr>
          <w:rFonts w:ascii="Arial" w:eastAsia="Times New Roman" w:hAnsi="Arial" w:cs="Arial"/>
          <w:b/>
          <w:bCs/>
          <w:color w:val="333333"/>
          <w:sz w:val="17"/>
          <w:szCs w:val="17"/>
          <w:lang w:eastAsia="nb-NO"/>
        </w:rPr>
        <w:t>www.fhi.no</w:t>
      </w:r>
      <w:r w:rsidRPr="00327522">
        <w:rPr>
          <w:rFonts w:ascii="Arial" w:eastAsia="Times New Roman" w:hAnsi="Arial" w:cs="Arial"/>
          <w:color w:val="333333"/>
          <w:sz w:val="17"/>
          <w:szCs w:val="17"/>
          <w:lang w:eastAsia="nb-NO"/>
        </w:rPr>
        <w:t xml:space="preserve"> - vaksiner</w:t>
      </w:r>
    </w:p>
    <w:sectPr w:rsidR="0032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2"/>
    <w:rsid w:val="00327522"/>
    <w:rsid w:val="008553F5"/>
    <w:rsid w:val="00B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7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27522"/>
    <w:rPr>
      <w:b/>
      <w:bCs/>
    </w:rPr>
  </w:style>
  <w:style w:type="paragraph" w:styleId="NormalWeb">
    <w:name w:val="Normal (Web)"/>
    <w:basedOn w:val="Normal"/>
    <w:uiPriority w:val="99"/>
    <w:unhideWhenUsed/>
    <w:rsid w:val="00327522"/>
    <w:pPr>
      <w:spacing w:after="0" w:line="240" w:lineRule="auto"/>
    </w:pPr>
    <w:rPr>
      <w:rFonts w:ascii="Arial" w:eastAsia="Times New Roman" w:hAnsi="Arial" w:cs="Arial"/>
      <w:color w:val="333333"/>
      <w:sz w:val="17"/>
      <w:szCs w:val="17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7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27522"/>
    <w:rPr>
      <w:b/>
      <w:bCs/>
    </w:rPr>
  </w:style>
  <w:style w:type="paragraph" w:styleId="NormalWeb">
    <w:name w:val="Normal (Web)"/>
    <w:basedOn w:val="Normal"/>
    <w:uiPriority w:val="99"/>
    <w:unhideWhenUsed/>
    <w:rsid w:val="00327522"/>
    <w:pPr>
      <w:spacing w:after="0" w:line="240" w:lineRule="auto"/>
    </w:pPr>
    <w:rPr>
      <w:rFonts w:ascii="Arial" w:eastAsia="Times New Roman" w:hAnsi="Arial" w:cs="Arial"/>
      <w:color w:val="333333"/>
      <w:sz w:val="17"/>
      <w:szCs w:val="17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475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7931532B.dotm</Template>
  <TotalTime>1</TotalTime>
  <Pages>1</Pages>
  <Words>102</Words>
  <Characters>542</Characters>
  <Application>Microsoft Office Word</Application>
  <DocSecurity>0</DocSecurity>
  <Lines>4</Lines>
  <Paragraphs>1</Paragraphs>
  <ScaleCrop>false</ScaleCrop>
  <Company>Utdanningsetaten i Oslo kommune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Kvalsnes</dc:creator>
  <cp:lastModifiedBy>Lene Kvalsnes</cp:lastModifiedBy>
  <cp:revision>1</cp:revision>
  <dcterms:created xsi:type="dcterms:W3CDTF">2015-06-23T07:14:00Z</dcterms:created>
  <dcterms:modified xsi:type="dcterms:W3CDTF">2015-06-23T07:15:00Z</dcterms:modified>
</cp:coreProperties>
</file>